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71B4" w14:textId="77777777" w:rsidR="00575B64" w:rsidRPr="002A1D87" w:rsidRDefault="00CD6B33">
      <w:pPr>
        <w:pStyle w:val="MeetingTitle"/>
        <w:rPr>
          <w:sz w:val="24"/>
          <w:szCs w:val="24"/>
        </w:rPr>
      </w:pPr>
      <w:r w:rsidRPr="002A1D87">
        <w:rPr>
          <w:sz w:val="24"/>
          <w:szCs w:val="24"/>
        </w:rPr>
        <w:t>SAC Meeting</w:t>
      </w:r>
    </w:p>
    <w:p w14:paraId="5B500E1D" w14:textId="1025D2F6" w:rsidR="0062720D" w:rsidRDefault="00CF7413">
      <w:pPr>
        <w:pStyle w:val="DateTime"/>
        <w:rPr>
          <w:sz w:val="24"/>
          <w:szCs w:val="24"/>
        </w:rPr>
      </w:pPr>
      <w:r>
        <w:rPr>
          <w:sz w:val="24"/>
          <w:szCs w:val="24"/>
        </w:rPr>
        <w:t>November 22</w:t>
      </w:r>
      <w:r w:rsidR="00E4259D">
        <w:rPr>
          <w:sz w:val="24"/>
          <w:szCs w:val="24"/>
        </w:rPr>
        <w:t>,</w:t>
      </w:r>
      <w:r w:rsidR="0062720D" w:rsidRPr="0062720D">
        <w:rPr>
          <w:sz w:val="24"/>
          <w:szCs w:val="24"/>
        </w:rPr>
        <w:t xml:space="preserve"> 20</w:t>
      </w:r>
      <w:r w:rsidR="00656332">
        <w:rPr>
          <w:sz w:val="24"/>
          <w:szCs w:val="24"/>
        </w:rPr>
        <w:t>2</w:t>
      </w:r>
      <w:r w:rsidR="00096811">
        <w:rPr>
          <w:sz w:val="24"/>
          <w:szCs w:val="24"/>
        </w:rPr>
        <w:t>3</w:t>
      </w:r>
    </w:p>
    <w:p w14:paraId="4645B61C" w14:textId="57F7DFC3" w:rsidR="00575B64" w:rsidRPr="002A1D87" w:rsidRDefault="009E1C41">
      <w:pPr>
        <w:pStyle w:val="DateTime"/>
        <w:rPr>
          <w:sz w:val="24"/>
          <w:szCs w:val="24"/>
        </w:rPr>
      </w:pPr>
      <w:r>
        <w:rPr>
          <w:sz w:val="24"/>
          <w:szCs w:val="24"/>
        </w:rPr>
        <w:t>6:0</w:t>
      </w:r>
      <w:r w:rsidR="002A590B" w:rsidRPr="002A1D87">
        <w:rPr>
          <w:sz w:val="24"/>
          <w:szCs w:val="24"/>
        </w:rPr>
        <w:t>0 p.m.</w:t>
      </w:r>
    </w:p>
    <w:p w14:paraId="7E4E19C7" w14:textId="75361E2C" w:rsidR="0062720D" w:rsidRPr="0062720D" w:rsidRDefault="00176C4A">
      <w:pPr>
        <w:pStyle w:val="AgendaInformation"/>
        <w:rPr>
          <w:b/>
          <w:bCs/>
          <w:sz w:val="24"/>
          <w:szCs w:val="24"/>
        </w:rPr>
      </w:pPr>
      <w:r w:rsidRPr="002A1D87">
        <w:rPr>
          <w:sz w:val="24"/>
          <w:szCs w:val="24"/>
        </w:rPr>
        <w:t>Attendees:</w:t>
      </w:r>
      <w:r w:rsidR="00D6406A">
        <w:rPr>
          <w:sz w:val="24"/>
          <w:szCs w:val="24"/>
        </w:rPr>
        <w:t xml:space="preserve"> </w:t>
      </w:r>
      <w:r w:rsidR="0062720D">
        <w:rPr>
          <w:sz w:val="24"/>
          <w:szCs w:val="24"/>
        </w:rPr>
        <w:tab/>
      </w:r>
      <w:r w:rsidR="004D49D2" w:rsidRPr="004D49D2">
        <w:rPr>
          <w:b/>
          <w:bCs/>
          <w:sz w:val="24"/>
          <w:szCs w:val="24"/>
          <w:u w:val="single"/>
        </w:rPr>
        <w:t>VIA ZOOM:</w:t>
      </w:r>
      <w:r w:rsidR="004D49D2">
        <w:rPr>
          <w:sz w:val="24"/>
          <w:szCs w:val="24"/>
        </w:rPr>
        <w:t xml:space="preserve">  </w:t>
      </w:r>
      <w:r w:rsidR="004D49D2">
        <w:rPr>
          <w:sz w:val="24"/>
          <w:szCs w:val="24"/>
        </w:rPr>
        <w:tab/>
      </w:r>
      <w:r w:rsidR="00CA3B3B">
        <w:rPr>
          <w:b/>
          <w:bCs/>
          <w:sz w:val="24"/>
          <w:szCs w:val="24"/>
        </w:rPr>
        <w:t>Amanda</w:t>
      </w:r>
      <w:r w:rsidR="0062720D" w:rsidRPr="0062720D">
        <w:rPr>
          <w:b/>
          <w:bCs/>
          <w:sz w:val="24"/>
          <w:szCs w:val="24"/>
        </w:rPr>
        <w:t xml:space="preserve">, </w:t>
      </w:r>
      <w:r w:rsidR="00CA3B3B">
        <w:rPr>
          <w:b/>
          <w:bCs/>
          <w:sz w:val="24"/>
          <w:szCs w:val="24"/>
        </w:rPr>
        <w:t>Stac</w:t>
      </w:r>
      <w:r w:rsidR="0070309F">
        <w:rPr>
          <w:b/>
          <w:bCs/>
          <w:sz w:val="24"/>
          <w:szCs w:val="24"/>
        </w:rPr>
        <w:t>ie</w:t>
      </w:r>
      <w:r w:rsidR="00CA3B3B">
        <w:rPr>
          <w:b/>
          <w:bCs/>
          <w:sz w:val="24"/>
          <w:szCs w:val="24"/>
        </w:rPr>
        <w:t xml:space="preserve"> Burrows</w:t>
      </w:r>
    </w:p>
    <w:p w14:paraId="68486DEE" w14:textId="7CB239BB" w:rsidR="00575B64" w:rsidRDefault="00512734" w:rsidP="004D49D2">
      <w:pPr>
        <w:pStyle w:val="AgendaInformation"/>
        <w:ind w:left="21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Aaron Cannon</w:t>
      </w:r>
      <w:r w:rsidR="004D49D2">
        <w:rPr>
          <w:b/>
          <w:bCs/>
          <w:sz w:val="24"/>
          <w:szCs w:val="24"/>
        </w:rPr>
        <w:t xml:space="preserve">, </w:t>
      </w:r>
      <w:r w:rsidR="00096811">
        <w:rPr>
          <w:b/>
          <w:bCs/>
          <w:sz w:val="24"/>
          <w:szCs w:val="24"/>
        </w:rPr>
        <w:t>Marsha Donahoe</w:t>
      </w:r>
      <w:r w:rsidR="00CF7413">
        <w:rPr>
          <w:b/>
          <w:bCs/>
          <w:sz w:val="24"/>
          <w:szCs w:val="24"/>
        </w:rPr>
        <w:t>, Kayleigh Askew</w:t>
      </w:r>
    </w:p>
    <w:p w14:paraId="003A2048" w14:textId="50F52B91" w:rsidR="00CA3B3B" w:rsidRDefault="00CA3B3B" w:rsidP="004D49D2">
      <w:pPr>
        <w:pStyle w:val="AgendaInformation"/>
        <w:ind w:left="2160" w:firstLine="720"/>
        <w:rPr>
          <w:b/>
          <w:bCs/>
          <w:sz w:val="24"/>
          <w:szCs w:val="24"/>
        </w:rPr>
      </w:pPr>
    </w:p>
    <w:p w14:paraId="68954978" w14:textId="36D64574" w:rsidR="00CA3B3B" w:rsidRPr="0062720D" w:rsidRDefault="00CA3B3B" w:rsidP="00CA3B3B">
      <w:pPr>
        <w:pStyle w:val="AgendaInformation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Regrets: </w:t>
      </w: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8549"/>
        <w:gridCol w:w="2251"/>
      </w:tblGrid>
      <w:tr w:rsidR="00CD6B33" w:rsidRPr="002A1D87" w14:paraId="28542AC7" w14:textId="77777777" w:rsidTr="00E97C64">
        <w:trPr>
          <w:trHeight w:val="408"/>
        </w:trPr>
        <w:tc>
          <w:tcPr>
            <w:tcW w:w="3958" w:type="pct"/>
          </w:tcPr>
          <w:p w14:paraId="3DAE2B63" w14:textId="22A7EF62" w:rsidR="0020206E" w:rsidRPr="002A1D87" w:rsidRDefault="002A590B" w:rsidP="00753925">
            <w:pPr>
              <w:pStyle w:val="Event"/>
              <w:numPr>
                <w:ilvl w:val="0"/>
                <w:numId w:val="13"/>
              </w:numPr>
              <w:spacing w:after="0"/>
              <w:rPr>
                <w:sz w:val="24"/>
                <w:szCs w:val="24"/>
              </w:rPr>
            </w:pPr>
            <w:r w:rsidRPr="002A1D87">
              <w:rPr>
                <w:sz w:val="24"/>
                <w:szCs w:val="24"/>
              </w:rPr>
              <w:t xml:space="preserve">Call to </w:t>
            </w:r>
            <w:r w:rsidR="00E97C64">
              <w:rPr>
                <w:sz w:val="24"/>
                <w:szCs w:val="24"/>
              </w:rPr>
              <w:t>o</w:t>
            </w:r>
            <w:r w:rsidRPr="002A1D87">
              <w:rPr>
                <w:sz w:val="24"/>
                <w:szCs w:val="24"/>
              </w:rPr>
              <w:t>rder</w:t>
            </w:r>
          </w:p>
        </w:tc>
        <w:tc>
          <w:tcPr>
            <w:tcW w:w="1042" w:type="pct"/>
          </w:tcPr>
          <w:p w14:paraId="5DC34C54" w14:textId="3EB99472" w:rsidR="00CD6B33" w:rsidRPr="00656332" w:rsidRDefault="00CA3B3B" w:rsidP="006B34AB">
            <w:pPr>
              <w:pStyle w:val="Event-Bold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Aaron Cannon</w:t>
            </w:r>
          </w:p>
        </w:tc>
      </w:tr>
      <w:tr w:rsidR="00CD6B33" w:rsidRPr="002A1D87" w14:paraId="3F4C1515" w14:textId="77777777" w:rsidTr="00E97C64">
        <w:trPr>
          <w:trHeight w:val="505"/>
        </w:trPr>
        <w:tc>
          <w:tcPr>
            <w:tcW w:w="3958" w:type="pct"/>
          </w:tcPr>
          <w:p w14:paraId="3FF9DC39" w14:textId="58F83C41" w:rsidR="00A11AA4" w:rsidRDefault="009E1C41" w:rsidP="00A14D66">
            <w:pPr>
              <w:pStyle w:val="Event"/>
              <w:numPr>
                <w:ilvl w:val="0"/>
                <w:numId w:val="13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Approval of</w:t>
            </w:r>
            <w:r w:rsidR="0062720D">
              <w:rPr>
                <w:sz w:val="24"/>
                <w:szCs w:val="24"/>
              </w:rPr>
              <w:t xml:space="preserve"> agenda</w:t>
            </w:r>
            <w:r w:rsidR="00CA3B3B">
              <w:rPr>
                <w:sz w:val="24"/>
                <w:szCs w:val="24"/>
              </w:rPr>
              <w:t xml:space="preserve"> NA</w:t>
            </w:r>
          </w:p>
          <w:p w14:paraId="7780C3B3" w14:textId="77777777" w:rsidR="00B51308" w:rsidRPr="002A1D87" w:rsidRDefault="00B51308" w:rsidP="0062720D">
            <w:pPr>
              <w:pStyle w:val="Event"/>
              <w:spacing w:after="0"/>
              <w:ind w:left="720"/>
              <w:rPr>
                <w:sz w:val="24"/>
                <w:szCs w:val="24"/>
              </w:rPr>
            </w:pPr>
          </w:p>
        </w:tc>
        <w:tc>
          <w:tcPr>
            <w:tcW w:w="1042" w:type="pct"/>
          </w:tcPr>
          <w:p w14:paraId="21E091F4" w14:textId="0517C40A" w:rsidR="0062720D" w:rsidRPr="002A1D87" w:rsidRDefault="0062720D" w:rsidP="006B34AB">
            <w:pPr>
              <w:pStyle w:val="Event-Bold"/>
              <w:spacing w:after="0"/>
              <w:rPr>
                <w:sz w:val="24"/>
                <w:szCs w:val="24"/>
              </w:rPr>
            </w:pPr>
          </w:p>
        </w:tc>
      </w:tr>
      <w:tr w:rsidR="002C258C" w:rsidRPr="002A1D87" w14:paraId="5643E47A" w14:textId="77777777" w:rsidTr="00E97C64">
        <w:trPr>
          <w:trHeight w:val="794"/>
        </w:trPr>
        <w:tc>
          <w:tcPr>
            <w:tcW w:w="3958" w:type="pct"/>
          </w:tcPr>
          <w:p w14:paraId="5092A7F4" w14:textId="2FEF7319" w:rsidR="00515225" w:rsidRPr="00E97C64" w:rsidRDefault="008518F0" w:rsidP="00E97C64">
            <w:pPr>
              <w:pStyle w:val="Event"/>
              <w:numPr>
                <w:ilvl w:val="0"/>
                <w:numId w:val="13"/>
              </w:numPr>
              <w:spacing w:after="0"/>
              <w:rPr>
                <w:sz w:val="24"/>
                <w:szCs w:val="24"/>
                <w:u w:val="single"/>
                <w:lang w:val="en-CA"/>
              </w:rPr>
            </w:pPr>
            <w:r w:rsidRPr="00E97C64">
              <w:rPr>
                <w:sz w:val="24"/>
                <w:szCs w:val="24"/>
                <w:u w:val="single"/>
              </w:rPr>
              <w:t>New Business</w:t>
            </w:r>
          </w:p>
          <w:p w14:paraId="5C637A01" w14:textId="19BA8EFB" w:rsidR="000A1599" w:rsidRDefault="000A1599" w:rsidP="00096811">
            <w:pPr>
              <w:pStyle w:val="Event"/>
              <w:spacing w:after="0"/>
              <w:ind w:left="1440"/>
              <w:rPr>
                <w:sz w:val="24"/>
                <w:szCs w:val="24"/>
                <w:lang w:val="en-CA"/>
              </w:rPr>
            </w:pPr>
          </w:p>
          <w:p w14:paraId="110FC88C" w14:textId="23ED6881" w:rsidR="00CA3B3B" w:rsidRDefault="00CF7413" w:rsidP="0094262A">
            <w:pPr>
              <w:pStyle w:val="Event"/>
              <w:numPr>
                <w:ilvl w:val="0"/>
                <w:numId w:val="32"/>
              </w:numPr>
              <w:spacing w:after="0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Money items: more resources for UFLI and math </w:t>
            </w:r>
          </w:p>
          <w:p w14:paraId="39E44790" w14:textId="49B900AF" w:rsidR="00CA3B3B" w:rsidRDefault="00CF7413" w:rsidP="0094262A">
            <w:pPr>
              <w:pStyle w:val="Event"/>
              <w:numPr>
                <w:ilvl w:val="0"/>
                <w:numId w:val="32"/>
              </w:numPr>
              <w:spacing w:after="0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Turkey dinner: Dec 7, start at the sportsplex and then on to the fire hall for a school wide dinner. Three businesses gave donations for turkeys and the sides. PTO has helped organize volunteers. SAC is paying for </w:t>
            </w:r>
            <w:proofErr w:type="gramStart"/>
            <w:r>
              <w:rPr>
                <w:sz w:val="24"/>
                <w:szCs w:val="24"/>
                <w:lang w:val="en-CA"/>
              </w:rPr>
              <w:t>busses</w:t>
            </w:r>
            <w:proofErr w:type="gramEnd"/>
          </w:p>
          <w:p w14:paraId="666D0155" w14:textId="50BEE93B" w:rsidR="00CA3B3B" w:rsidRDefault="00CF7413" w:rsidP="0094262A">
            <w:pPr>
              <w:pStyle w:val="Event"/>
              <w:numPr>
                <w:ilvl w:val="0"/>
                <w:numId w:val="32"/>
              </w:numPr>
              <w:spacing w:after="0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Need to look at soccer nets for outside as the children don’t have a gym. SAC to purchase.</w:t>
            </w:r>
          </w:p>
          <w:p w14:paraId="2F280B9C" w14:textId="77777777" w:rsidR="00035C70" w:rsidRPr="0094262A" w:rsidRDefault="00035C70" w:rsidP="00035C70">
            <w:pPr>
              <w:pStyle w:val="Event"/>
              <w:spacing w:after="0"/>
              <w:rPr>
                <w:sz w:val="24"/>
                <w:szCs w:val="24"/>
                <w:lang w:val="en-CA"/>
              </w:rPr>
            </w:pPr>
          </w:p>
          <w:p w14:paraId="3811ABD6" w14:textId="77777777" w:rsidR="004C3B59" w:rsidRDefault="004C3B59" w:rsidP="004C3B59">
            <w:pPr>
              <w:pStyle w:val="Event"/>
              <w:spacing w:after="0"/>
              <w:ind w:left="720"/>
              <w:rPr>
                <w:sz w:val="24"/>
                <w:szCs w:val="24"/>
                <w:lang w:val="en-CA"/>
              </w:rPr>
            </w:pPr>
          </w:p>
          <w:p w14:paraId="2D60C78A" w14:textId="77777777" w:rsidR="00035C70" w:rsidRDefault="00035C70" w:rsidP="004C3B59">
            <w:pPr>
              <w:pStyle w:val="Event"/>
              <w:spacing w:after="0"/>
              <w:ind w:left="720"/>
              <w:rPr>
                <w:sz w:val="24"/>
                <w:szCs w:val="24"/>
                <w:lang w:val="en-CA"/>
              </w:rPr>
            </w:pPr>
          </w:p>
          <w:p w14:paraId="25929258" w14:textId="4495B689" w:rsidR="005E15F0" w:rsidRPr="005E15F0" w:rsidRDefault="005E15F0" w:rsidP="004C3B59">
            <w:pPr>
              <w:pStyle w:val="Event"/>
              <w:ind w:left="720"/>
              <w:rPr>
                <w:sz w:val="24"/>
                <w:szCs w:val="24"/>
                <w:lang w:val="en-CA"/>
              </w:rPr>
            </w:pPr>
          </w:p>
        </w:tc>
        <w:tc>
          <w:tcPr>
            <w:tcW w:w="1042" w:type="pct"/>
          </w:tcPr>
          <w:p w14:paraId="583EA0A0" w14:textId="388524A7" w:rsidR="000C3452" w:rsidRPr="002A1D87" w:rsidRDefault="000C3452" w:rsidP="002C57B3">
            <w:pPr>
              <w:pStyle w:val="Event-Bold"/>
              <w:spacing w:after="0"/>
              <w:rPr>
                <w:sz w:val="24"/>
                <w:szCs w:val="24"/>
              </w:rPr>
            </w:pPr>
          </w:p>
          <w:p w14:paraId="75A501D3" w14:textId="77777777" w:rsidR="000C3452" w:rsidRPr="002A1D87" w:rsidRDefault="000C3452" w:rsidP="002C57B3">
            <w:pPr>
              <w:pStyle w:val="Event-Bold"/>
              <w:spacing w:after="0"/>
              <w:rPr>
                <w:sz w:val="24"/>
                <w:szCs w:val="24"/>
              </w:rPr>
            </w:pPr>
          </w:p>
        </w:tc>
      </w:tr>
      <w:tr w:rsidR="005750E7" w:rsidRPr="00975968" w14:paraId="6509E981" w14:textId="77777777" w:rsidTr="00E97C64">
        <w:trPr>
          <w:trHeight w:val="198"/>
        </w:trPr>
        <w:tc>
          <w:tcPr>
            <w:tcW w:w="3958" w:type="pct"/>
          </w:tcPr>
          <w:p w14:paraId="05A0FAA9" w14:textId="33DF7D4A" w:rsidR="005750E7" w:rsidRPr="00975968" w:rsidRDefault="005750E7" w:rsidP="005750E7">
            <w:pPr>
              <w:pStyle w:val="Event"/>
              <w:numPr>
                <w:ilvl w:val="0"/>
                <w:numId w:val="13"/>
              </w:numPr>
              <w:spacing w:after="0"/>
              <w:rPr>
                <w:rStyle w:val="PlaceholderText"/>
                <w:color w:val="auto"/>
                <w:sz w:val="24"/>
                <w:szCs w:val="24"/>
              </w:rPr>
            </w:pPr>
            <w:r>
              <w:rPr>
                <w:rStyle w:val="PlaceholderText"/>
                <w:color w:val="auto"/>
                <w:sz w:val="24"/>
                <w:szCs w:val="24"/>
              </w:rPr>
              <w:t>Meeting adjourned at 7:00</w:t>
            </w:r>
            <w:r w:rsidRPr="00975968">
              <w:rPr>
                <w:rStyle w:val="PlaceholderText"/>
                <w:color w:val="auto"/>
                <w:sz w:val="24"/>
                <w:szCs w:val="24"/>
              </w:rPr>
              <w:t xml:space="preserve"> p.m.  </w:t>
            </w:r>
          </w:p>
        </w:tc>
        <w:tc>
          <w:tcPr>
            <w:tcW w:w="1042" w:type="pct"/>
          </w:tcPr>
          <w:p w14:paraId="0BBCCCCF" w14:textId="21CC8685" w:rsidR="005750E7" w:rsidRPr="00975968" w:rsidRDefault="00CA3B3B" w:rsidP="005750E7">
            <w:pPr>
              <w:pStyle w:val="Event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Aaron Cannon</w:t>
            </w:r>
          </w:p>
        </w:tc>
      </w:tr>
      <w:tr w:rsidR="0098076F" w:rsidRPr="00975968" w14:paraId="3A174A75" w14:textId="77777777" w:rsidTr="00E97C64">
        <w:trPr>
          <w:trHeight w:val="198"/>
        </w:trPr>
        <w:tc>
          <w:tcPr>
            <w:tcW w:w="3958" w:type="pct"/>
          </w:tcPr>
          <w:p w14:paraId="7300E8D6" w14:textId="0DCC2FF0" w:rsidR="0098076F" w:rsidRDefault="0098076F" w:rsidP="005750E7">
            <w:pPr>
              <w:pStyle w:val="Event"/>
              <w:numPr>
                <w:ilvl w:val="0"/>
                <w:numId w:val="13"/>
              </w:numPr>
              <w:spacing w:after="0"/>
              <w:rPr>
                <w:rStyle w:val="PlaceholderText"/>
                <w:color w:val="auto"/>
                <w:sz w:val="24"/>
                <w:szCs w:val="24"/>
              </w:rPr>
            </w:pPr>
            <w:r>
              <w:rPr>
                <w:rStyle w:val="PlaceholderText"/>
                <w:color w:val="auto"/>
                <w:sz w:val="24"/>
                <w:szCs w:val="24"/>
              </w:rPr>
              <w:t>Next meeting –</w:t>
            </w:r>
            <w:r w:rsidR="00CA3B3B">
              <w:rPr>
                <w:rStyle w:val="PlaceholderText"/>
                <w:color w:val="auto"/>
                <w:sz w:val="24"/>
                <w:szCs w:val="24"/>
              </w:rPr>
              <w:t>D</w:t>
            </w:r>
            <w:r w:rsidR="00CA3B3B">
              <w:rPr>
                <w:rStyle w:val="PlaceholderText"/>
              </w:rPr>
              <w:t>ecember 1</w:t>
            </w:r>
            <w:r w:rsidR="00260FD9">
              <w:rPr>
                <w:rStyle w:val="PlaceholderText"/>
              </w:rPr>
              <w:t>9,</w:t>
            </w:r>
            <w:r w:rsidR="00CA3B3B">
              <w:rPr>
                <w:rStyle w:val="PlaceholderText"/>
              </w:rPr>
              <w:t xml:space="preserve"> </w:t>
            </w:r>
            <w:r>
              <w:rPr>
                <w:rStyle w:val="PlaceholderText"/>
                <w:color w:val="auto"/>
                <w:sz w:val="24"/>
                <w:szCs w:val="24"/>
              </w:rPr>
              <w:t>at 6:00pm</w:t>
            </w:r>
            <w:r w:rsidR="004B43F4">
              <w:rPr>
                <w:rStyle w:val="PlaceholderText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042" w:type="pct"/>
          </w:tcPr>
          <w:p w14:paraId="04F15A06" w14:textId="5D1A1ABF" w:rsidR="0098076F" w:rsidRDefault="004B43F4" w:rsidP="005750E7">
            <w:pPr>
              <w:pStyle w:val="Event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Via ZOOM</w:t>
            </w:r>
          </w:p>
        </w:tc>
      </w:tr>
    </w:tbl>
    <w:p w14:paraId="39478D3B" w14:textId="641F38B6" w:rsidR="00EC5BF9" w:rsidRPr="00975968" w:rsidRDefault="00EC5BF9" w:rsidP="0098076F">
      <w:pPr>
        <w:tabs>
          <w:tab w:val="left" w:pos="9210"/>
        </w:tabs>
        <w:rPr>
          <w:sz w:val="24"/>
          <w:szCs w:val="24"/>
        </w:rPr>
      </w:pPr>
    </w:p>
    <w:sectPr w:rsidR="00EC5BF9" w:rsidRPr="00975968" w:rsidSect="00CD6B3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89A4" w14:textId="77777777" w:rsidR="004E090A" w:rsidRDefault="004E090A">
      <w:r>
        <w:separator/>
      </w:r>
    </w:p>
  </w:endnote>
  <w:endnote w:type="continuationSeparator" w:id="0">
    <w:p w14:paraId="4972FF50" w14:textId="77777777" w:rsidR="004E090A" w:rsidRDefault="004E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D73B4" w14:textId="77777777" w:rsidR="004E090A" w:rsidRDefault="004E090A">
      <w:r>
        <w:separator/>
      </w:r>
    </w:p>
  </w:footnote>
  <w:footnote w:type="continuationSeparator" w:id="0">
    <w:p w14:paraId="6A306C9F" w14:textId="77777777" w:rsidR="004E090A" w:rsidRDefault="004E0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C09C" w14:textId="2E29C937" w:rsidR="002C57B3" w:rsidRPr="00430812" w:rsidRDefault="0062720D">
    <w:pPr>
      <w:pStyle w:val="AgendaHeading"/>
      <w:rPr>
        <w:sz w:val="48"/>
        <w:szCs w:val="48"/>
      </w:rPr>
    </w:pPr>
    <w:r>
      <w:rPr>
        <w:noProof/>
        <w:sz w:val="48"/>
        <w:szCs w:val="48"/>
        <w:lang w:val="en-CA" w:eastAsia="en-CA"/>
      </w:rPr>
      <w:drawing>
        <wp:anchor distT="0" distB="0" distL="114300" distR="114300" simplePos="0" relativeHeight="251658240" behindDoc="1" locked="0" layoutInCell="1" allowOverlap="1" wp14:anchorId="1304956F" wp14:editId="49B92372">
          <wp:simplePos x="0" y="0"/>
          <wp:positionH relativeFrom="column">
            <wp:posOffset>5928360</wp:posOffset>
          </wp:positionH>
          <wp:positionV relativeFrom="paragraph">
            <wp:posOffset>-167640</wp:posOffset>
          </wp:positionV>
          <wp:extent cx="678180" cy="913765"/>
          <wp:effectExtent l="0" t="0" r="762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ldfiel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913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90B">
      <w:rPr>
        <w:sz w:val="48"/>
        <w:szCs w:val="48"/>
      </w:rPr>
      <w:t>OCS 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476E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FCE2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3B4D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3883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1C3DCB"/>
    <w:multiLevelType w:val="multilevel"/>
    <w:tmpl w:val="54D26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502C1"/>
    <w:multiLevelType w:val="hybridMultilevel"/>
    <w:tmpl w:val="2F264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B6FC2"/>
    <w:multiLevelType w:val="hybridMultilevel"/>
    <w:tmpl w:val="BFBC1B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F5098"/>
    <w:multiLevelType w:val="hybridMultilevel"/>
    <w:tmpl w:val="C7E07C70"/>
    <w:lvl w:ilvl="0" w:tplc="CC88F9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85098"/>
    <w:multiLevelType w:val="hybridMultilevel"/>
    <w:tmpl w:val="41BAE548"/>
    <w:lvl w:ilvl="0" w:tplc="7FAEC7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000426"/>
    <w:multiLevelType w:val="hybridMultilevel"/>
    <w:tmpl w:val="CB309E98"/>
    <w:lvl w:ilvl="0" w:tplc="6AB06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B4DB7"/>
    <w:multiLevelType w:val="multilevel"/>
    <w:tmpl w:val="C7E07C7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C41A0"/>
    <w:multiLevelType w:val="hybridMultilevel"/>
    <w:tmpl w:val="CA44461A"/>
    <w:lvl w:ilvl="0" w:tplc="F5B27054">
      <w:start w:val="1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20BC0FAB"/>
    <w:multiLevelType w:val="hybridMultilevel"/>
    <w:tmpl w:val="7EE0BC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41018"/>
    <w:multiLevelType w:val="hybridMultilevel"/>
    <w:tmpl w:val="2BF6F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4175CD"/>
    <w:multiLevelType w:val="hybridMultilevel"/>
    <w:tmpl w:val="DE444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103F1"/>
    <w:multiLevelType w:val="hybridMultilevel"/>
    <w:tmpl w:val="EED0508A"/>
    <w:lvl w:ilvl="0" w:tplc="6AB06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E4C73"/>
    <w:multiLevelType w:val="hybridMultilevel"/>
    <w:tmpl w:val="9A9E3B00"/>
    <w:lvl w:ilvl="0" w:tplc="8DD6ECB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074D32"/>
    <w:multiLevelType w:val="hybridMultilevel"/>
    <w:tmpl w:val="585C141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577CDC"/>
    <w:multiLevelType w:val="hybridMultilevel"/>
    <w:tmpl w:val="6902DDEE"/>
    <w:lvl w:ilvl="0" w:tplc="8C14555E"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39036645"/>
    <w:multiLevelType w:val="hybridMultilevel"/>
    <w:tmpl w:val="CB309E98"/>
    <w:lvl w:ilvl="0" w:tplc="6AB06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61FC6"/>
    <w:multiLevelType w:val="hybridMultilevel"/>
    <w:tmpl w:val="6E80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D5A18"/>
    <w:multiLevelType w:val="hybridMultilevel"/>
    <w:tmpl w:val="30C67244"/>
    <w:lvl w:ilvl="0" w:tplc="B218C0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A534C6"/>
    <w:multiLevelType w:val="hybridMultilevel"/>
    <w:tmpl w:val="E646BCA8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B1EDF"/>
    <w:multiLevelType w:val="hybridMultilevel"/>
    <w:tmpl w:val="0D8AAF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B4711"/>
    <w:multiLevelType w:val="hybridMultilevel"/>
    <w:tmpl w:val="E77E574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4C73AAF"/>
    <w:multiLevelType w:val="hybridMultilevel"/>
    <w:tmpl w:val="81C4C4E6"/>
    <w:lvl w:ilvl="0" w:tplc="AEB84B2E">
      <w:start w:val="1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4E0F58E1"/>
    <w:multiLevelType w:val="multilevel"/>
    <w:tmpl w:val="E77E574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2F0015F"/>
    <w:multiLevelType w:val="hybridMultilevel"/>
    <w:tmpl w:val="6BE6C556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5EC616B8"/>
    <w:multiLevelType w:val="hybridMultilevel"/>
    <w:tmpl w:val="684A4386"/>
    <w:lvl w:ilvl="0" w:tplc="1009000F">
      <w:start w:val="1"/>
      <w:numFmt w:val="decimal"/>
      <w:lvlText w:val="%1."/>
      <w:lvlJc w:val="left"/>
      <w:pPr>
        <w:ind w:left="1560" w:hanging="360"/>
      </w:pPr>
    </w:lvl>
    <w:lvl w:ilvl="1" w:tplc="10090019" w:tentative="1">
      <w:start w:val="1"/>
      <w:numFmt w:val="lowerLetter"/>
      <w:lvlText w:val="%2."/>
      <w:lvlJc w:val="left"/>
      <w:pPr>
        <w:ind w:left="2280" w:hanging="360"/>
      </w:pPr>
    </w:lvl>
    <w:lvl w:ilvl="2" w:tplc="1009001B" w:tentative="1">
      <w:start w:val="1"/>
      <w:numFmt w:val="lowerRoman"/>
      <w:lvlText w:val="%3."/>
      <w:lvlJc w:val="right"/>
      <w:pPr>
        <w:ind w:left="3000" w:hanging="180"/>
      </w:pPr>
    </w:lvl>
    <w:lvl w:ilvl="3" w:tplc="1009000F" w:tentative="1">
      <w:start w:val="1"/>
      <w:numFmt w:val="decimal"/>
      <w:lvlText w:val="%4."/>
      <w:lvlJc w:val="left"/>
      <w:pPr>
        <w:ind w:left="3720" w:hanging="360"/>
      </w:pPr>
    </w:lvl>
    <w:lvl w:ilvl="4" w:tplc="10090019" w:tentative="1">
      <w:start w:val="1"/>
      <w:numFmt w:val="lowerLetter"/>
      <w:lvlText w:val="%5."/>
      <w:lvlJc w:val="left"/>
      <w:pPr>
        <w:ind w:left="4440" w:hanging="360"/>
      </w:pPr>
    </w:lvl>
    <w:lvl w:ilvl="5" w:tplc="1009001B" w:tentative="1">
      <w:start w:val="1"/>
      <w:numFmt w:val="lowerRoman"/>
      <w:lvlText w:val="%6."/>
      <w:lvlJc w:val="right"/>
      <w:pPr>
        <w:ind w:left="5160" w:hanging="180"/>
      </w:pPr>
    </w:lvl>
    <w:lvl w:ilvl="6" w:tplc="1009000F" w:tentative="1">
      <w:start w:val="1"/>
      <w:numFmt w:val="decimal"/>
      <w:lvlText w:val="%7."/>
      <w:lvlJc w:val="left"/>
      <w:pPr>
        <w:ind w:left="5880" w:hanging="360"/>
      </w:pPr>
    </w:lvl>
    <w:lvl w:ilvl="7" w:tplc="10090019" w:tentative="1">
      <w:start w:val="1"/>
      <w:numFmt w:val="lowerLetter"/>
      <w:lvlText w:val="%8."/>
      <w:lvlJc w:val="left"/>
      <w:pPr>
        <w:ind w:left="6600" w:hanging="360"/>
      </w:pPr>
    </w:lvl>
    <w:lvl w:ilvl="8" w:tplc="10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 w15:restartNumberingAfterBreak="0">
    <w:nsid w:val="67E92215"/>
    <w:multiLevelType w:val="hybridMultilevel"/>
    <w:tmpl w:val="F2E4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65DEE"/>
    <w:multiLevelType w:val="hybridMultilevel"/>
    <w:tmpl w:val="387EC162"/>
    <w:lvl w:ilvl="0" w:tplc="7DBAC4E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874BAA"/>
    <w:multiLevelType w:val="hybridMultilevel"/>
    <w:tmpl w:val="65088366"/>
    <w:lvl w:ilvl="0" w:tplc="A028C7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7147D0"/>
    <w:multiLevelType w:val="hybridMultilevel"/>
    <w:tmpl w:val="59FA413E"/>
    <w:lvl w:ilvl="0" w:tplc="43B85F1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4106269">
    <w:abstractNumId w:val="3"/>
  </w:num>
  <w:num w:numId="2" w16cid:durableId="478419188">
    <w:abstractNumId w:val="2"/>
  </w:num>
  <w:num w:numId="3" w16cid:durableId="284196452">
    <w:abstractNumId w:val="1"/>
  </w:num>
  <w:num w:numId="4" w16cid:durableId="442648029">
    <w:abstractNumId w:val="0"/>
  </w:num>
  <w:num w:numId="5" w16cid:durableId="2025551414">
    <w:abstractNumId w:val="15"/>
  </w:num>
  <w:num w:numId="6" w16cid:durableId="319847421">
    <w:abstractNumId w:val="8"/>
  </w:num>
  <w:num w:numId="7" w16cid:durableId="132915183">
    <w:abstractNumId w:val="6"/>
  </w:num>
  <w:num w:numId="8" w16cid:durableId="705835192">
    <w:abstractNumId w:val="7"/>
  </w:num>
  <w:num w:numId="9" w16cid:durableId="1898126870">
    <w:abstractNumId w:val="4"/>
  </w:num>
  <w:num w:numId="10" w16cid:durableId="1394700023">
    <w:abstractNumId w:val="10"/>
  </w:num>
  <w:num w:numId="11" w16cid:durableId="258877885">
    <w:abstractNumId w:val="22"/>
  </w:num>
  <w:num w:numId="12" w16cid:durableId="901597464">
    <w:abstractNumId w:val="32"/>
  </w:num>
  <w:num w:numId="13" w16cid:durableId="1690446722">
    <w:abstractNumId w:val="9"/>
  </w:num>
  <w:num w:numId="14" w16cid:durableId="2107537328">
    <w:abstractNumId w:val="28"/>
  </w:num>
  <w:num w:numId="15" w16cid:durableId="840120857">
    <w:abstractNumId w:val="12"/>
  </w:num>
  <w:num w:numId="16" w16cid:durableId="315305120">
    <w:abstractNumId w:val="19"/>
  </w:num>
  <w:num w:numId="17" w16cid:durableId="59211439">
    <w:abstractNumId w:val="24"/>
  </w:num>
  <w:num w:numId="18" w16cid:durableId="416513194">
    <w:abstractNumId w:val="27"/>
  </w:num>
  <w:num w:numId="19" w16cid:durableId="718625188">
    <w:abstractNumId w:val="31"/>
  </w:num>
  <w:num w:numId="20" w16cid:durableId="1894463507">
    <w:abstractNumId w:val="16"/>
  </w:num>
  <w:num w:numId="21" w16cid:durableId="1865629410">
    <w:abstractNumId w:val="5"/>
  </w:num>
  <w:num w:numId="22" w16cid:durableId="831414516">
    <w:abstractNumId w:val="18"/>
  </w:num>
  <w:num w:numId="23" w16cid:durableId="759135457">
    <w:abstractNumId w:val="23"/>
  </w:num>
  <w:num w:numId="24" w16cid:durableId="488711238">
    <w:abstractNumId w:val="25"/>
  </w:num>
  <w:num w:numId="25" w16cid:durableId="291055102">
    <w:abstractNumId w:val="11"/>
  </w:num>
  <w:num w:numId="26" w16cid:durableId="392394553">
    <w:abstractNumId w:val="26"/>
  </w:num>
  <w:num w:numId="27" w16cid:durableId="541480444">
    <w:abstractNumId w:val="14"/>
  </w:num>
  <w:num w:numId="28" w16cid:durableId="1162505188">
    <w:abstractNumId w:val="13"/>
  </w:num>
  <w:num w:numId="29" w16cid:durableId="687409896">
    <w:abstractNumId w:val="20"/>
  </w:num>
  <w:num w:numId="30" w16cid:durableId="849561694">
    <w:abstractNumId w:val="29"/>
  </w:num>
  <w:num w:numId="31" w16cid:durableId="1784571243">
    <w:abstractNumId w:val="21"/>
  </w:num>
  <w:num w:numId="32" w16cid:durableId="1895313166">
    <w:abstractNumId w:val="17"/>
  </w:num>
  <w:num w:numId="33" w16cid:durableId="62515825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33"/>
    <w:rsid w:val="00003C9C"/>
    <w:rsid w:val="00027E60"/>
    <w:rsid w:val="00035C70"/>
    <w:rsid w:val="00037AD4"/>
    <w:rsid w:val="00060CCD"/>
    <w:rsid w:val="00063843"/>
    <w:rsid w:val="00080F32"/>
    <w:rsid w:val="00084EFB"/>
    <w:rsid w:val="00096811"/>
    <w:rsid w:val="000A1599"/>
    <w:rsid w:val="000B1FBF"/>
    <w:rsid w:val="000C3452"/>
    <w:rsid w:val="000E6593"/>
    <w:rsid w:val="000F659C"/>
    <w:rsid w:val="0011645F"/>
    <w:rsid w:val="001212A2"/>
    <w:rsid w:val="00131ABE"/>
    <w:rsid w:val="001400E9"/>
    <w:rsid w:val="0014055E"/>
    <w:rsid w:val="001454E8"/>
    <w:rsid w:val="0017477E"/>
    <w:rsid w:val="00176C4A"/>
    <w:rsid w:val="00180980"/>
    <w:rsid w:val="00185BC5"/>
    <w:rsid w:val="00191871"/>
    <w:rsid w:val="001D4E8E"/>
    <w:rsid w:val="001E46FA"/>
    <w:rsid w:val="001E713E"/>
    <w:rsid w:val="001F54E2"/>
    <w:rsid w:val="0020206E"/>
    <w:rsid w:val="00221DCB"/>
    <w:rsid w:val="002333A5"/>
    <w:rsid w:val="00260FD9"/>
    <w:rsid w:val="00262601"/>
    <w:rsid w:val="002707B3"/>
    <w:rsid w:val="00274CFA"/>
    <w:rsid w:val="002A1D87"/>
    <w:rsid w:val="002A590B"/>
    <w:rsid w:val="002B353B"/>
    <w:rsid w:val="002C258C"/>
    <w:rsid w:val="002C57B3"/>
    <w:rsid w:val="002D57BF"/>
    <w:rsid w:val="002D636F"/>
    <w:rsid w:val="002E1378"/>
    <w:rsid w:val="002E646C"/>
    <w:rsid w:val="00300C0A"/>
    <w:rsid w:val="00313B9D"/>
    <w:rsid w:val="003C1D86"/>
    <w:rsid w:val="003F427C"/>
    <w:rsid w:val="00423FF0"/>
    <w:rsid w:val="00430812"/>
    <w:rsid w:val="00436287"/>
    <w:rsid w:val="004415A2"/>
    <w:rsid w:val="0044381B"/>
    <w:rsid w:val="00453983"/>
    <w:rsid w:val="004567C0"/>
    <w:rsid w:val="00463031"/>
    <w:rsid w:val="00492214"/>
    <w:rsid w:val="004B43F4"/>
    <w:rsid w:val="004B518A"/>
    <w:rsid w:val="004C3B59"/>
    <w:rsid w:val="004C425A"/>
    <w:rsid w:val="004D49D2"/>
    <w:rsid w:val="004D595D"/>
    <w:rsid w:val="004D7AFE"/>
    <w:rsid w:val="004E090A"/>
    <w:rsid w:val="004F23A2"/>
    <w:rsid w:val="004F6DA7"/>
    <w:rsid w:val="00512734"/>
    <w:rsid w:val="00515225"/>
    <w:rsid w:val="0052770E"/>
    <w:rsid w:val="00532213"/>
    <w:rsid w:val="00550BA8"/>
    <w:rsid w:val="005620B9"/>
    <w:rsid w:val="00572698"/>
    <w:rsid w:val="005750E7"/>
    <w:rsid w:val="00575B64"/>
    <w:rsid w:val="005B19E2"/>
    <w:rsid w:val="005D2533"/>
    <w:rsid w:val="005D48B6"/>
    <w:rsid w:val="005D72E8"/>
    <w:rsid w:val="005E15F0"/>
    <w:rsid w:val="0062720D"/>
    <w:rsid w:val="0063007A"/>
    <w:rsid w:val="00640551"/>
    <w:rsid w:val="00641D30"/>
    <w:rsid w:val="00644DCE"/>
    <w:rsid w:val="00656332"/>
    <w:rsid w:val="00666B9A"/>
    <w:rsid w:val="006A05D6"/>
    <w:rsid w:val="006A3086"/>
    <w:rsid w:val="006B34AB"/>
    <w:rsid w:val="006B7276"/>
    <w:rsid w:val="006D1C51"/>
    <w:rsid w:val="006D35A8"/>
    <w:rsid w:val="006D67D6"/>
    <w:rsid w:val="006D67E9"/>
    <w:rsid w:val="0070309F"/>
    <w:rsid w:val="00711426"/>
    <w:rsid w:val="00753925"/>
    <w:rsid w:val="00755864"/>
    <w:rsid w:val="007613F6"/>
    <w:rsid w:val="00767F34"/>
    <w:rsid w:val="007B4816"/>
    <w:rsid w:val="007E4836"/>
    <w:rsid w:val="00826027"/>
    <w:rsid w:val="00827319"/>
    <w:rsid w:val="008327F5"/>
    <w:rsid w:val="008333E7"/>
    <w:rsid w:val="008366A1"/>
    <w:rsid w:val="008518F0"/>
    <w:rsid w:val="0086033C"/>
    <w:rsid w:val="008743E5"/>
    <w:rsid w:val="008A16E0"/>
    <w:rsid w:val="008A1D4C"/>
    <w:rsid w:val="008D7E4B"/>
    <w:rsid w:val="00921283"/>
    <w:rsid w:val="009217D9"/>
    <w:rsid w:val="009340EB"/>
    <w:rsid w:val="0094262A"/>
    <w:rsid w:val="00944195"/>
    <w:rsid w:val="00954A38"/>
    <w:rsid w:val="00960A33"/>
    <w:rsid w:val="00967032"/>
    <w:rsid w:val="00975968"/>
    <w:rsid w:val="0098076F"/>
    <w:rsid w:val="00983D30"/>
    <w:rsid w:val="00983DEB"/>
    <w:rsid w:val="009A1E6F"/>
    <w:rsid w:val="009E1C41"/>
    <w:rsid w:val="009F1FD5"/>
    <w:rsid w:val="00A05653"/>
    <w:rsid w:val="00A11AA4"/>
    <w:rsid w:val="00A14D66"/>
    <w:rsid w:val="00A447E0"/>
    <w:rsid w:val="00A45C88"/>
    <w:rsid w:val="00A65E08"/>
    <w:rsid w:val="00A66D45"/>
    <w:rsid w:val="00A82AF8"/>
    <w:rsid w:val="00AA0A60"/>
    <w:rsid w:val="00AB6EBC"/>
    <w:rsid w:val="00AD50E1"/>
    <w:rsid w:val="00AE05CE"/>
    <w:rsid w:val="00AE1500"/>
    <w:rsid w:val="00AE60B9"/>
    <w:rsid w:val="00AF184B"/>
    <w:rsid w:val="00B12374"/>
    <w:rsid w:val="00B51151"/>
    <w:rsid w:val="00B51308"/>
    <w:rsid w:val="00B5163E"/>
    <w:rsid w:val="00B56B1F"/>
    <w:rsid w:val="00B74F99"/>
    <w:rsid w:val="00B76D88"/>
    <w:rsid w:val="00B8309A"/>
    <w:rsid w:val="00BB1D19"/>
    <w:rsid w:val="00BD5CF5"/>
    <w:rsid w:val="00C50B93"/>
    <w:rsid w:val="00C93F27"/>
    <w:rsid w:val="00C95481"/>
    <w:rsid w:val="00CA3219"/>
    <w:rsid w:val="00CA3B3B"/>
    <w:rsid w:val="00CA593E"/>
    <w:rsid w:val="00CC5565"/>
    <w:rsid w:val="00CD6B33"/>
    <w:rsid w:val="00CE240E"/>
    <w:rsid w:val="00CE4046"/>
    <w:rsid w:val="00CF51DB"/>
    <w:rsid w:val="00CF7413"/>
    <w:rsid w:val="00D12534"/>
    <w:rsid w:val="00D162C4"/>
    <w:rsid w:val="00D31183"/>
    <w:rsid w:val="00D6406A"/>
    <w:rsid w:val="00D67CBC"/>
    <w:rsid w:val="00D71BB2"/>
    <w:rsid w:val="00DA4B6F"/>
    <w:rsid w:val="00DE584C"/>
    <w:rsid w:val="00E060AC"/>
    <w:rsid w:val="00E1156B"/>
    <w:rsid w:val="00E226BE"/>
    <w:rsid w:val="00E4259D"/>
    <w:rsid w:val="00E850E3"/>
    <w:rsid w:val="00E9337D"/>
    <w:rsid w:val="00E97C64"/>
    <w:rsid w:val="00EA7F9D"/>
    <w:rsid w:val="00EB1F7B"/>
    <w:rsid w:val="00EB21D1"/>
    <w:rsid w:val="00EC32DC"/>
    <w:rsid w:val="00EC5BF9"/>
    <w:rsid w:val="00ED131B"/>
    <w:rsid w:val="00F025A9"/>
    <w:rsid w:val="00F43E60"/>
    <w:rsid w:val="00F4480E"/>
    <w:rsid w:val="00F71E68"/>
    <w:rsid w:val="00F83360"/>
    <w:rsid w:val="00FA11CF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8471B60"/>
  <w15:docId w15:val="{4018B9E5-FB06-4DD4-808B-2E6ED19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747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6"/>
    <w:qFormat/>
    <w:rsid w:val="00DE5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frost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2013-12-02T00:00:00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9CA5E4-929D-400D-90A1-92183A3EC4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Toshiba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Kellie West, Principal and Glynn Irving, Chair</dc:creator>
  <cp:lastModifiedBy>Cannon, Aaron</cp:lastModifiedBy>
  <cp:revision>2</cp:revision>
  <cp:lastPrinted>2017-11-29T23:41:00Z</cp:lastPrinted>
  <dcterms:created xsi:type="dcterms:W3CDTF">2023-11-27T13:31:00Z</dcterms:created>
  <dcterms:modified xsi:type="dcterms:W3CDTF">2023-11-27T13:31:00Z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